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E" w:rsidRPr="008A6DDD" w:rsidRDefault="003129BE">
      <w:pPr>
        <w:pStyle w:val="normal0"/>
        <w:rPr>
          <w:sz w:val="20"/>
          <w:szCs w:val="20"/>
        </w:rPr>
      </w:pPr>
    </w:p>
    <w:p w:rsidR="003129BE" w:rsidRPr="008A6DDD" w:rsidRDefault="003129BE" w:rsidP="008A6DDD">
      <w:pPr>
        <w:rPr>
          <w:sz w:val="20"/>
          <w:szCs w:val="20"/>
        </w:rPr>
      </w:pPr>
    </w:p>
    <w:p w:rsidR="003129BE" w:rsidRPr="008A6DDD" w:rsidRDefault="003129BE" w:rsidP="008A6DDD">
      <w:pPr>
        <w:rPr>
          <w:sz w:val="20"/>
          <w:szCs w:val="20"/>
        </w:rPr>
      </w:pPr>
    </w:p>
    <w:p w:rsidR="003129BE" w:rsidRPr="008A6DDD" w:rsidRDefault="003129BE" w:rsidP="008A6DDD">
      <w:pPr>
        <w:jc w:val="center"/>
        <w:rPr>
          <w:sz w:val="20"/>
          <w:szCs w:val="20"/>
        </w:rPr>
      </w:pPr>
    </w:p>
    <w:p w:rsidR="003129BE" w:rsidRPr="008A6DDD" w:rsidRDefault="003129BE" w:rsidP="008A6DDD">
      <w:pPr>
        <w:spacing w:line="240" w:lineRule="auto"/>
        <w:jc w:val="center"/>
        <w:rPr>
          <w:rFonts w:cs="Courier New"/>
          <w:sz w:val="20"/>
          <w:szCs w:val="20"/>
        </w:rPr>
      </w:pPr>
      <w:r w:rsidRPr="008A6DDD">
        <w:rPr>
          <w:b/>
          <w:sz w:val="20"/>
          <w:szCs w:val="20"/>
          <w:u w:val="single"/>
        </w:rPr>
        <w:t>FORMULARZ ZGŁOSZENIOWY</w:t>
      </w:r>
    </w:p>
    <w:p w:rsidR="003129BE" w:rsidRPr="008A6DDD" w:rsidRDefault="003129BE" w:rsidP="008A6DDD">
      <w:pPr>
        <w:spacing w:line="240" w:lineRule="auto"/>
        <w:jc w:val="center"/>
        <w:rPr>
          <w:rFonts w:cs="Courier New"/>
          <w:sz w:val="20"/>
          <w:szCs w:val="20"/>
        </w:rPr>
      </w:pPr>
    </w:p>
    <w:p w:rsidR="003129BE" w:rsidRPr="008A6DDD" w:rsidRDefault="003129BE" w:rsidP="008A6DDD">
      <w:pPr>
        <w:spacing w:line="240" w:lineRule="auto"/>
        <w:jc w:val="center"/>
        <w:rPr>
          <w:rFonts w:cs="Courier New"/>
          <w:b/>
          <w:sz w:val="20"/>
          <w:szCs w:val="20"/>
        </w:rPr>
      </w:pPr>
      <w:r w:rsidRPr="008A6DDD">
        <w:rPr>
          <w:rFonts w:cs="Courier New"/>
          <w:b/>
          <w:sz w:val="20"/>
          <w:szCs w:val="20"/>
        </w:rPr>
        <w:t>Zajęcia edukacyjne</w:t>
      </w:r>
    </w:p>
    <w:p w:rsidR="003129BE" w:rsidRDefault="003129BE" w:rsidP="008A6DDD">
      <w:pPr>
        <w:spacing w:line="240" w:lineRule="auto"/>
        <w:jc w:val="center"/>
        <w:rPr>
          <w:b/>
          <w:sz w:val="20"/>
          <w:szCs w:val="20"/>
        </w:rPr>
      </w:pPr>
      <w:r w:rsidRPr="008A6DDD">
        <w:rPr>
          <w:b/>
          <w:sz w:val="20"/>
          <w:szCs w:val="20"/>
        </w:rPr>
        <w:t>„Dlaczego warto zostać wolontariuszem?”</w:t>
      </w:r>
    </w:p>
    <w:p w:rsidR="003129BE" w:rsidRPr="008A6DDD" w:rsidRDefault="003129BE" w:rsidP="008A6DDD">
      <w:pPr>
        <w:spacing w:line="240" w:lineRule="auto"/>
        <w:jc w:val="center"/>
        <w:rPr>
          <w:b/>
          <w:sz w:val="20"/>
          <w:szCs w:val="20"/>
        </w:rPr>
      </w:pPr>
    </w:p>
    <w:p w:rsidR="003129BE" w:rsidRPr="008A6DDD" w:rsidRDefault="003129BE" w:rsidP="008A6DDD">
      <w:pPr>
        <w:rPr>
          <w:b/>
          <w:sz w:val="20"/>
          <w:szCs w:val="20"/>
          <w:u w:val="single"/>
        </w:rPr>
      </w:pPr>
    </w:p>
    <w:p w:rsidR="003129BE" w:rsidRPr="008A6DDD" w:rsidRDefault="003129BE" w:rsidP="008A6DDD">
      <w:pPr>
        <w:rPr>
          <w:b/>
          <w:sz w:val="20"/>
          <w:szCs w:val="20"/>
        </w:rPr>
      </w:pPr>
      <w:r w:rsidRPr="008A6DDD">
        <w:rPr>
          <w:b/>
          <w:sz w:val="20"/>
          <w:szCs w:val="20"/>
          <w:u w:val="single"/>
        </w:rPr>
        <w:t>Dane koordynatora</w:t>
      </w:r>
      <w:r>
        <w:rPr>
          <w:b/>
          <w:sz w:val="20"/>
          <w:szCs w:val="20"/>
          <w:u w:val="single"/>
        </w:rPr>
        <w:t>/koordynatorki</w:t>
      </w:r>
      <w:r w:rsidRPr="008A6DDD">
        <w:rPr>
          <w:b/>
          <w:sz w:val="20"/>
          <w:szCs w:val="20"/>
          <w:u w:val="single"/>
        </w:rPr>
        <w:t xml:space="preserve"> SKW: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6692"/>
      </w:tblGrid>
      <w:tr w:rsidR="003129BE" w:rsidRPr="008A6DDD" w:rsidTr="00A45581">
        <w:trPr>
          <w:trHeight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Pr="008A6DDD" w:rsidRDefault="003129BE" w:rsidP="00A45581">
            <w:pPr>
              <w:snapToGrid w:val="0"/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3129BE" w:rsidRPr="008A6DDD" w:rsidTr="00A45581">
        <w:trPr>
          <w:trHeight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Pr="008A6DDD" w:rsidRDefault="003129BE" w:rsidP="00A45581">
            <w:pPr>
              <w:snapToGrid w:val="0"/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3129BE" w:rsidRPr="008A6DDD" w:rsidTr="00A45581">
        <w:trPr>
          <w:trHeight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Pr="008A6DDD" w:rsidRDefault="003129BE" w:rsidP="00A45581">
            <w:pPr>
              <w:snapToGrid w:val="0"/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29BE" w:rsidRPr="008A6DDD" w:rsidRDefault="003129BE" w:rsidP="008A6DDD">
      <w:pPr>
        <w:jc w:val="center"/>
        <w:rPr>
          <w:sz w:val="20"/>
          <w:szCs w:val="20"/>
        </w:rPr>
      </w:pPr>
    </w:p>
    <w:p w:rsidR="003129BE" w:rsidRPr="008A6DDD" w:rsidRDefault="003129BE" w:rsidP="008A6DDD">
      <w:pPr>
        <w:rPr>
          <w:b/>
          <w:sz w:val="20"/>
          <w:szCs w:val="20"/>
        </w:rPr>
      </w:pPr>
      <w:r w:rsidRPr="008A6DDD">
        <w:rPr>
          <w:b/>
          <w:sz w:val="20"/>
          <w:szCs w:val="20"/>
          <w:u w:val="single"/>
        </w:rPr>
        <w:t>Dane szkoły: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6671"/>
      </w:tblGrid>
      <w:tr w:rsidR="003129BE" w:rsidRPr="008A6DDD" w:rsidTr="00A45581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pacing w:after="200"/>
              <w:jc w:val="center"/>
              <w:rPr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Pr="008A6DDD" w:rsidRDefault="003129BE" w:rsidP="00A45581">
            <w:pPr>
              <w:snapToGrid w:val="0"/>
              <w:spacing w:after="200"/>
              <w:ind w:firstLine="459"/>
              <w:rPr>
                <w:sz w:val="20"/>
                <w:szCs w:val="20"/>
              </w:rPr>
            </w:pPr>
          </w:p>
        </w:tc>
      </w:tr>
      <w:tr w:rsidR="003129BE" w:rsidRPr="008A6DDD" w:rsidTr="00A45581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pacing w:after="200"/>
              <w:jc w:val="center"/>
              <w:rPr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>Adres i numer telefonu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Default="003129BE" w:rsidP="00A4558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  <w:p w:rsidR="003129BE" w:rsidRPr="008A6DDD" w:rsidRDefault="003129BE" w:rsidP="00A4558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3129BE" w:rsidRPr="008A6DDD" w:rsidTr="00A45581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pacing w:after="200"/>
              <w:jc w:val="center"/>
              <w:rPr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Pr="008A6DDD" w:rsidRDefault="003129BE" w:rsidP="00A4558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3129BE" w:rsidRPr="008A6DDD" w:rsidRDefault="003129BE" w:rsidP="008A6DDD">
      <w:pPr>
        <w:rPr>
          <w:b/>
          <w:sz w:val="20"/>
          <w:szCs w:val="20"/>
          <w:u w:val="single"/>
        </w:rPr>
      </w:pPr>
    </w:p>
    <w:p w:rsidR="003129BE" w:rsidRPr="008A6DDD" w:rsidRDefault="003129BE" w:rsidP="008A6DDD">
      <w:pPr>
        <w:rPr>
          <w:b/>
          <w:sz w:val="20"/>
          <w:szCs w:val="20"/>
        </w:rPr>
      </w:pPr>
      <w:r w:rsidRPr="008A6DDD">
        <w:rPr>
          <w:b/>
          <w:sz w:val="20"/>
          <w:szCs w:val="20"/>
          <w:u w:val="single"/>
        </w:rPr>
        <w:t>Dotychczasowa współpraca z wolontariuszami:</w:t>
      </w:r>
    </w:p>
    <w:tbl>
      <w:tblPr>
        <w:tblW w:w="0" w:type="auto"/>
        <w:tblInd w:w="-15" w:type="dxa"/>
        <w:tblLayout w:type="fixed"/>
        <w:tblLook w:val="0000"/>
      </w:tblPr>
      <w:tblGrid>
        <w:gridCol w:w="2498"/>
        <w:gridCol w:w="3139"/>
        <w:gridCol w:w="3573"/>
      </w:tblGrid>
      <w:tr w:rsidR="003129BE" w:rsidRPr="008A6DDD" w:rsidTr="00A45581">
        <w:trPr>
          <w:trHeight w:val="397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 xml:space="preserve">Czy </w:t>
            </w:r>
            <w:r>
              <w:rPr>
                <w:b/>
                <w:sz w:val="20"/>
                <w:szCs w:val="20"/>
              </w:rPr>
              <w:t>placówka/szkoła</w:t>
            </w:r>
            <w:r w:rsidRPr="008A6DDD">
              <w:rPr>
                <w:b/>
                <w:sz w:val="20"/>
                <w:szCs w:val="20"/>
              </w:rPr>
              <w:t xml:space="preserve"> prowadzi Szkolny Klub Wolontariusza?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9BE" w:rsidRPr="008A6DDD" w:rsidRDefault="003129BE" w:rsidP="00121C85">
            <w:pPr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A6DDD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Pr="008A6DDD" w:rsidRDefault="003129BE" w:rsidP="00121C85">
            <w:pPr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8A6DDD">
              <w:rPr>
                <w:sz w:val="20"/>
                <w:szCs w:val="20"/>
              </w:rPr>
              <w:t>nie</w:t>
            </w:r>
          </w:p>
        </w:tc>
      </w:tr>
      <w:tr w:rsidR="003129BE" w:rsidRPr="008A6DDD" w:rsidTr="00A45581">
        <w:trPr>
          <w:trHeight w:val="397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129BE" w:rsidRPr="008A6DDD" w:rsidRDefault="003129BE" w:rsidP="008A786D">
            <w:pPr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8A6DDD">
              <w:rPr>
                <w:b/>
                <w:sz w:val="20"/>
                <w:szCs w:val="20"/>
              </w:rPr>
              <w:t>*Jakie działania realizują uczniowie w ramach Szkolnego Klubu Wolontariusza?</w:t>
            </w: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E" w:rsidRPr="008A6DDD" w:rsidRDefault="003129BE" w:rsidP="00A45581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3129BE" w:rsidRPr="008A6DDD" w:rsidRDefault="003129BE" w:rsidP="008A6DDD">
      <w:pPr>
        <w:rPr>
          <w:sz w:val="16"/>
          <w:szCs w:val="16"/>
        </w:rPr>
      </w:pPr>
    </w:p>
    <w:p w:rsidR="003129BE" w:rsidRPr="008A6DDD" w:rsidRDefault="003129BE" w:rsidP="008A6DDD">
      <w:pPr>
        <w:jc w:val="both"/>
        <w:rPr>
          <w:sz w:val="16"/>
          <w:szCs w:val="16"/>
        </w:rPr>
      </w:pPr>
      <w:r w:rsidRPr="008A6DDD">
        <w:rPr>
          <w:sz w:val="16"/>
          <w:szCs w:val="16"/>
        </w:rPr>
        <w:t>Wyrażam zgodę na przetwarzanie moich danych osobowych zawartych w zgłoszeniu dla potrzeb niezbędnych do realizacji procesu rekrutacj</w:t>
      </w:r>
      <w:r>
        <w:rPr>
          <w:sz w:val="16"/>
          <w:szCs w:val="16"/>
        </w:rPr>
        <w:t>i projektu „Wolontariat ma sens</w:t>
      </w:r>
      <w:r w:rsidRPr="008A6DDD">
        <w:rPr>
          <w:sz w:val="16"/>
          <w:szCs w:val="16"/>
        </w:rPr>
        <w:t xml:space="preserve"> – </w:t>
      </w:r>
      <w:r>
        <w:rPr>
          <w:sz w:val="16"/>
          <w:szCs w:val="16"/>
        </w:rPr>
        <w:t>rozwijamy aktywność obywatelską w Małopolsce</w:t>
      </w:r>
      <w:r w:rsidRPr="008A6DDD">
        <w:rPr>
          <w:sz w:val="16"/>
          <w:szCs w:val="16"/>
        </w:rPr>
        <w:t xml:space="preserve">” (zgodnie z ustawą z dn. 29.08.1997 roku o Ochronie danych osobowych Dz. U. nr 133 poz. 883). Administratorem danych jest Stowarzyszenie Regionalne Centrum Wolontariatu w Krakowie.    </w:t>
      </w:r>
    </w:p>
    <w:p w:rsidR="003129BE" w:rsidRDefault="003129BE" w:rsidP="008A6DDD">
      <w:pPr>
        <w:jc w:val="both"/>
        <w:rPr>
          <w:sz w:val="20"/>
          <w:szCs w:val="20"/>
        </w:rPr>
      </w:pPr>
    </w:p>
    <w:p w:rsidR="003129BE" w:rsidRDefault="003129BE" w:rsidP="008A6DDD">
      <w:pPr>
        <w:jc w:val="both"/>
        <w:rPr>
          <w:sz w:val="20"/>
          <w:szCs w:val="20"/>
        </w:rPr>
      </w:pPr>
    </w:p>
    <w:p w:rsidR="003129BE" w:rsidRDefault="003129BE" w:rsidP="008A6DDD">
      <w:pPr>
        <w:jc w:val="both"/>
        <w:rPr>
          <w:sz w:val="20"/>
          <w:szCs w:val="20"/>
        </w:rPr>
      </w:pPr>
    </w:p>
    <w:p w:rsidR="003129BE" w:rsidRDefault="003129BE" w:rsidP="008A6DDD">
      <w:pPr>
        <w:jc w:val="both"/>
        <w:rPr>
          <w:sz w:val="20"/>
          <w:szCs w:val="20"/>
        </w:rPr>
      </w:pPr>
    </w:p>
    <w:p w:rsidR="003129BE" w:rsidRDefault="003129BE" w:rsidP="00E96FC2">
      <w:r>
        <w:t>…………………………………….                                            ..………………………………</w:t>
      </w:r>
    </w:p>
    <w:p w:rsidR="003129BE" w:rsidRPr="00E96FC2" w:rsidRDefault="003129BE" w:rsidP="00E96FC2">
      <w:pPr>
        <w:tabs>
          <w:tab w:val="left" w:pos="5370"/>
        </w:tabs>
        <w:rPr>
          <w:sz w:val="18"/>
          <w:szCs w:val="18"/>
        </w:rPr>
      </w:pPr>
      <w:r>
        <w:rPr>
          <w:sz w:val="18"/>
          <w:szCs w:val="18"/>
        </w:rPr>
        <w:t>Podpis koordynatora/koordynatorki SKW</w:t>
      </w:r>
      <w:r>
        <w:rPr>
          <w:sz w:val="18"/>
          <w:szCs w:val="18"/>
        </w:rPr>
        <w:tab/>
        <w:t>pieczątka szkoły i podpis jej przedstawiciela</w:t>
      </w:r>
    </w:p>
    <w:sectPr w:rsidR="003129BE" w:rsidRPr="00E96FC2" w:rsidSect="00FC0699">
      <w:headerReference w:type="first" r:id="rId7"/>
      <w:footerReference w:type="first" r:id="rId8"/>
      <w:pgSz w:w="11909" w:h="16834"/>
      <w:pgMar w:top="1440" w:right="1440" w:bottom="1440" w:left="1440" w:header="0" w:footer="249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BE" w:rsidRDefault="003129BE" w:rsidP="003E0973">
      <w:pPr>
        <w:spacing w:line="240" w:lineRule="auto"/>
      </w:pPr>
      <w:r>
        <w:separator/>
      </w:r>
    </w:p>
  </w:endnote>
  <w:endnote w:type="continuationSeparator" w:id="0">
    <w:p w:rsidR="003129BE" w:rsidRDefault="003129BE" w:rsidP="003E0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BE" w:rsidRDefault="003129BE" w:rsidP="00FC0699">
    <w:pPr>
      <w:pStyle w:val="normal0"/>
    </w:pPr>
  </w:p>
  <w:p w:rsidR="003129BE" w:rsidRDefault="003129BE" w:rsidP="008A786D">
    <w:pPr>
      <w:pStyle w:val="normal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pt;height:42.75pt" o:allowoverlap="f">
          <v:imagedata r:id="rId1" o:title=""/>
        </v:shape>
      </w:pict>
    </w:r>
  </w:p>
  <w:p w:rsidR="003129BE" w:rsidRDefault="003129BE" w:rsidP="00D65662">
    <w:pPr>
      <w:pStyle w:val="normal0"/>
      <w:jc w:val="center"/>
      <w:rPr>
        <w:sz w:val="20"/>
        <w:szCs w:val="20"/>
      </w:rPr>
    </w:pPr>
    <w:r>
      <w:rPr>
        <w:sz w:val="20"/>
        <w:szCs w:val="20"/>
      </w:rPr>
      <w:t>Projekt zrealizowano przy wsparciu finansowym Województwa Małopolskiego</w:t>
    </w:r>
  </w:p>
  <w:p w:rsidR="003129BE" w:rsidRDefault="003129BE" w:rsidP="00D65662">
    <w:pPr>
      <w:pStyle w:val="normal0"/>
      <w:jc w:val="center"/>
      <w:rPr>
        <w:sz w:val="20"/>
        <w:szCs w:val="20"/>
      </w:rPr>
    </w:pPr>
  </w:p>
  <w:p w:rsidR="003129BE" w:rsidRPr="00D65662" w:rsidRDefault="003129BE" w:rsidP="00D6566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BE" w:rsidRDefault="003129BE" w:rsidP="003E0973">
      <w:pPr>
        <w:spacing w:line="240" w:lineRule="auto"/>
      </w:pPr>
      <w:r>
        <w:separator/>
      </w:r>
    </w:p>
  </w:footnote>
  <w:footnote w:type="continuationSeparator" w:id="0">
    <w:p w:rsidR="003129BE" w:rsidRDefault="003129BE" w:rsidP="003E09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BE" w:rsidRDefault="003129BE">
    <w:pPr>
      <w:pStyle w:val="normal0"/>
    </w:pPr>
  </w:p>
  <w:p w:rsidR="003129BE" w:rsidRDefault="003129BE">
    <w:pPr>
      <w:pStyle w:val="normal0"/>
    </w:pPr>
  </w:p>
  <w:p w:rsidR="003129BE" w:rsidRDefault="003129BE">
    <w:pPr>
      <w:pStyle w:val="normal0"/>
    </w:pPr>
  </w:p>
  <w:p w:rsidR="003129BE" w:rsidRDefault="003129BE">
    <w:pPr>
      <w:pStyle w:val="normal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alt="RCW LOGO.png" style="position:absolute;margin-left:378pt;margin-top:9.2pt;width:1in;height:62.75pt;z-index:251660288;visibility:visible;mso-wrap-distance-top:9pt;mso-wrap-distance-bottom:9pt;mso-position-horizontal-relative:margin">
          <v:imagedata r:id="rId1" o:title=""/>
          <w10:wrap type="square" anchorx="margin"/>
        </v:shape>
      </w:pict>
    </w:r>
  </w:p>
  <w:p w:rsidR="003129BE" w:rsidRDefault="003129BE">
    <w:pPr>
      <w:pStyle w:val="normal0"/>
    </w:pPr>
  </w:p>
  <w:p w:rsidR="003129BE" w:rsidRDefault="003129BE">
    <w:pPr>
      <w:pStyle w:val="normal0"/>
    </w:pPr>
  </w:p>
  <w:p w:rsidR="003129BE" w:rsidRDefault="003129BE">
    <w:pPr>
      <w:pStyle w:val="normal0"/>
    </w:pPr>
  </w:p>
  <w:p w:rsidR="003129BE" w:rsidRDefault="003129BE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73"/>
    <w:rsid w:val="00121C85"/>
    <w:rsid w:val="00180827"/>
    <w:rsid w:val="002B21E5"/>
    <w:rsid w:val="002C3101"/>
    <w:rsid w:val="003055CC"/>
    <w:rsid w:val="003129BE"/>
    <w:rsid w:val="003E0973"/>
    <w:rsid w:val="00467330"/>
    <w:rsid w:val="0081067F"/>
    <w:rsid w:val="008374DD"/>
    <w:rsid w:val="008A6DDD"/>
    <w:rsid w:val="008A786D"/>
    <w:rsid w:val="00A45581"/>
    <w:rsid w:val="00B005E2"/>
    <w:rsid w:val="00B704BD"/>
    <w:rsid w:val="00B95CBC"/>
    <w:rsid w:val="00BB1024"/>
    <w:rsid w:val="00D572B2"/>
    <w:rsid w:val="00D65662"/>
    <w:rsid w:val="00DB1522"/>
    <w:rsid w:val="00DB2800"/>
    <w:rsid w:val="00E024B0"/>
    <w:rsid w:val="00E96FC2"/>
    <w:rsid w:val="00F53043"/>
    <w:rsid w:val="00FC0699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01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E09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E09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E09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E09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E097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E09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80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280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280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280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280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280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3E0973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3E097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B280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E097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2800"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005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80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B005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2800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140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UMWM</cp:lastModifiedBy>
  <cp:revision>7</cp:revision>
  <dcterms:created xsi:type="dcterms:W3CDTF">2017-08-01T12:02:00Z</dcterms:created>
  <dcterms:modified xsi:type="dcterms:W3CDTF">2017-09-07T13:52:00Z</dcterms:modified>
</cp:coreProperties>
</file>